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3" w:rsidRDefault="00D943C6">
      <w:pPr>
        <w:pStyle w:val="MonthYear"/>
      </w:pPr>
      <w:r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67AD3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Saturday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8933F0">
              <w:t xml:space="preserve"> </w:t>
            </w:r>
            <w:r w:rsidR="008933F0" w:rsidRPr="008933F0">
              <w:rPr>
                <w:sz w:val="20"/>
              </w:rPr>
              <w:t>FB Away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 w:rsidR="008933F0">
              <w:t xml:space="preserve"> </w:t>
            </w:r>
            <w:r w:rsidR="008933F0" w:rsidRPr="008933F0">
              <w:rPr>
                <w:sz w:val="20"/>
              </w:rPr>
              <w:t>FB Brady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>Open gym 6:00 – 8:00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>Delp Shooting 6 – 7 Open gym 7 – 8:pm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E73B7">
            <w:pPr>
              <w:pStyle w:val="CalendarText"/>
            </w:pPr>
            <w:r>
              <w:t>Workout</w:t>
            </w:r>
          </w:p>
          <w:p w:rsidR="00894C26" w:rsidRDefault="00894C26">
            <w:pPr>
              <w:pStyle w:val="CalendarText"/>
            </w:pPr>
            <w:r>
              <w:t>10 am North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8933F0">
              <w:t xml:space="preserve"> </w:t>
            </w:r>
            <w:r w:rsidR="008933F0" w:rsidRPr="008933F0">
              <w:rPr>
                <w:sz w:val="20"/>
              </w:rPr>
              <w:t>FB Brady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>Open gym 6:00 – 8:00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>Delp Shooting 6 – 7 Open gym 7 – 8:pm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E73B7">
            <w:pPr>
              <w:pStyle w:val="CalendarText"/>
            </w:pPr>
            <w:r>
              <w:t>Workout</w:t>
            </w:r>
          </w:p>
          <w:p w:rsidR="00894C26" w:rsidRDefault="00894C26">
            <w:pPr>
              <w:pStyle w:val="CalendarText"/>
            </w:pPr>
            <w:r>
              <w:t>10 am North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 </w:t>
            </w:r>
            <w:proofErr w:type="spellStart"/>
            <w:r w:rsidRPr="008933F0">
              <w:rPr>
                <w:sz w:val="20"/>
              </w:rPr>
              <w:t>Vball</w:t>
            </w:r>
            <w:proofErr w:type="spellEnd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8933F0">
              <w:t xml:space="preserve"> </w:t>
            </w:r>
            <w:r w:rsidR="008933F0" w:rsidRPr="008933F0">
              <w:rPr>
                <w:sz w:val="20"/>
              </w:rPr>
              <w:t>FB Brady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83B01">
            <w:pPr>
              <w:pStyle w:val="CalendarText"/>
            </w:pPr>
            <w:r>
              <w:t xml:space="preserve">Open gym </w:t>
            </w:r>
            <w:r w:rsidR="00ED6A12">
              <w:t>6:0</w:t>
            </w:r>
            <w:r>
              <w:t>0 – 8:00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 xml:space="preserve">*Delp Shooting 6 – 7 *Open gym 7 – 8:pm </w:t>
            </w:r>
          </w:p>
          <w:p w:rsidR="00F83B01" w:rsidRDefault="00F83B01">
            <w:pPr>
              <w:pStyle w:val="CalendarText"/>
            </w:pPr>
            <w:r>
              <w:t>*at Wood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E73B7">
            <w:pPr>
              <w:pStyle w:val="CalendarText"/>
            </w:pPr>
            <w:r>
              <w:t>Workout</w:t>
            </w:r>
          </w:p>
          <w:p w:rsidR="00894C26" w:rsidRDefault="00894C26">
            <w:pPr>
              <w:pStyle w:val="CalendarText"/>
            </w:pPr>
            <w:r>
              <w:t>10 am North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Pr="00C33B6B" w:rsidRDefault="00D943C6">
            <w:pPr>
              <w:pStyle w:val="Date"/>
              <w:spacing w:after="40"/>
              <w:rPr>
                <w:sz w:val="20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C33B6B">
              <w:t xml:space="preserve">  </w:t>
            </w:r>
            <w:r w:rsidR="00C33B6B">
              <w:rPr>
                <w:sz w:val="20"/>
              </w:rPr>
              <w:t>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Pr="00C33B6B" w:rsidRDefault="00D943C6">
            <w:pPr>
              <w:pStyle w:val="Date"/>
              <w:spacing w:after="40"/>
              <w:rPr>
                <w:sz w:val="20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C33B6B">
              <w:t xml:space="preserve">  </w:t>
            </w:r>
            <w:r w:rsidR="00C33B6B">
              <w:rPr>
                <w:sz w:val="20"/>
              </w:rPr>
              <w:t>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ED6A12">
            <w:pPr>
              <w:pStyle w:val="CalendarText"/>
            </w:pPr>
            <w:r>
              <w:t>Open gym 6:00 – 8:00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</w:tbl>
    <w:p w:rsidR="00B67AD3" w:rsidRDefault="00D943C6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67AD3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Saturday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83B01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D01473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50637E">
            <w:pPr>
              <w:pStyle w:val="CalendarText"/>
            </w:pPr>
            <w:r>
              <w:t>Open gym 6:30 – 8:00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D01473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D01473">
            <w:pPr>
              <w:pStyle w:val="CalendarText"/>
            </w:pPr>
            <w: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D01473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 xml:space="preserve">Work </w:t>
            </w:r>
            <w:proofErr w:type="spellStart"/>
            <w:r>
              <w:t>Conessions</w:t>
            </w:r>
            <w:proofErr w:type="spellEnd"/>
            <w:r>
              <w:t xml:space="preserve"> at north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Pr="00C33B6B" w:rsidRDefault="00D943C6">
            <w:pPr>
              <w:pStyle w:val="Date"/>
              <w:spacing w:after="40"/>
              <w:rPr>
                <w:sz w:val="20"/>
              </w:rPr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C33B6B">
              <w:t xml:space="preserve">  </w:t>
            </w:r>
            <w:r w:rsidR="00C33B6B">
              <w:rPr>
                <w:sz w:val="20"/>
              </w:rPr>
              <w:t>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Work Concessions at North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D01473">
            <w:pPr>
              <w:pStyle w:val="CalendarText"/>
            </w:pPr>
            <w:r>
              <w:t>First Day of practice</w:t>
            </w:r>
          </w:p>
          <w:p w:rsidR="00F65D96" w:rsidRDefault="00F65D96">
            <w:pPr>
              <w:pStyle w:val="CalendarText"/>
            </w:pPr>
            <w:r>
              <w:t>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3:00 –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3:00 –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953B0C">
            <w:pPr>
              <w:pStyle w:val="CalendarText"/>
            </w:pPr>
            <w:r>
              <w:t>Varsity Scrimmage</w:t>
            </w:r>
          </w:p>
          <w:p w:rsidR="00953B0C" w:rsidRDefault="00953B0C">
            <w:pPr>
              <w:pStyle w:val="CalendarText"/>
            </w:pPr>
            <w:r>
              <w:t xml:space="preserve">Cedar Rapids </w:t>
            </w:r>
            <w:proofErr w:type="spellStart"/>
            <w:r>
              <w:t>kennedy</w:t>
            </w:r>
            <w:proofErr w:type="spellEnd"/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86D68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5:30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5:30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7DAD" w:rsidRDefault="00953B0C">
            <w:pPr>
              <w:pStyle w:val="CalendarText"/>
            </w:pPr>
            <w:r>
              <w:t>No Practice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F65D96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 w:rsidR="00F65D96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 w:rsidR="00F65D96">
              <w:t xml:space="preserve">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4E2F0D">
            <w:pPr>
              <w:pStyle w:val="CalendarText"/>
            </w:pPr>
            <w:r>
              <w:t xml:space="preserve">Practice </w:t>
            </w:r>
            <w:r w:rsidR="00F86D68">
              <w:t>10 am</w:t>
            </w:r>
          </w:p>
          <w:p w:rsidR="00894C26" w:rsidRDefault="00894C26">
            <w:pPr>
              <w:pStyle w:val="CalendarText"/>
            </w:pPr>
            <w:r>
              <w:t>Dancing with the stars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3:00 –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Practice 2:00 – 4:30</w:t>
            </w:r>
          </w:p>
          <w:p w:rsidR="00F75EC2" w:rsidRDefault="00F75EC2">
            <w:pPr>
              <w:pStyle w:val="CalendarText"/>
            </w:pPr>
            <w:r>
              <w:t xml:space="preserve">*Varsity Only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F65D96">
            <w:pPr>
              <w:pStyle w:val="CalendarText"/>
            </w:pPr>
            <w:r>
              <w:t>Thanksgiving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Varsity at Waterloo</w:t>
            </w:r>
          </w:p>
          <w:p w:rsidR="00626375" w:rsidRDefault="00626375">
            <w:pPr>
              <w:pStyle w:val="CalendarText"/>
            </w:pPr>
            <w:r>
              <w:t>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Varsity at Waterloo</w:t>
            </w:r>
          </w:p>
          <w:p w:rsidR="00626375" w:rsidRDefault="00626375">
            <w:pPr>
              <w:pStyle w:val="CalendarText"/>
            </w:pPr>
            <w:r>
              <w:t>6:30</w:t>
            </w: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Date"/>
              <w:spacing w:after="40"/>
            </w:pPr>
          </w:p>
        </w:tc>
      </w:tr>
      <w:tr w:rsidR="00B67AD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</w:tbl>
    <w:p w:rsidR="00B67AD3" w:rsidRDefault="00D943C6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67AD3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AD3" w:rsidRDefault="00D943C6">
            <w:pPr>
              <w:pStyle w:val="Day"/>
            </w:pPr>
            <w:r>
              <w:t>Saturday</w:t>
            </w:r>
          </w:p>
        </w:tc>
      </w:tr>
      <w:tr w:rsidR="00B67AD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At Burlington</w:t>
            </w:r>
          </w:p>
          <w:p w:rsidR="00626375" w:rsidRDefault="00626375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4E2F0D">
            <w:pPr>
              <w:pStyle w:val="CalendarText"/>
              <w:rPr>
                <w:b/>
              </w:rPr>
            </w:pPr>
            <w:r>
              <w:t xml:space="preserve">Practice at </w:t>
            </w:r>
            <w:r>
              <w:rPr>
                <w:b/>
              </w:rPr>
              <w:t>Wood</w:t>
            </w:r>
          </w:p>
          <w:p w:rsidR="004E2F0D" w:rsidRPr="004E2F0D" w:rsidRDefault="004E2F0D">
            <w:pPr>
              <w:pStyle w:val="CalendarText"/>
              <w:rPr>
                <w:b/>
              </w:rPr>
            </w:pPr>
            <w:r>
              <w:rPr>
                <w:b/>
              </w:rPr>
              <w:t>5-7 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North Scott-home</w:t>
            </w:r>
          </w:p>
          <w:p w:rsidR="00626375" w:rsidRDefault="00626375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At PV</w:t>
            </w:r>
          </w:p>
          <w:p w:rsidR="00626375" w:rsidRDefault="00626375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B67AD3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B67AD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2B1663">
            <w:pPr>
              <w:pStyle w:val="CalendarText"/>
            </w:pPr>
            <w:r>
              <w:t>Practice 5-7 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At Central</w:t>
            </w:r>
          </w:p>
          <w:p w:rsidR="00626375" w:rsidRDefault="00626375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894C26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626375">
            <w:pPr>
              <w:pStyle w:val="CalendarText"/>
            </w:pPr>
            <w:r>
              <w:t>Muscatine-Home</w:t>
            </w:r>
          </w:p>
          <w:p w:rsidR="00626375" w:rsidRDefault="00626375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AD3" w:rsidRDefault="004E2F0D">
            <w:pPr>
              <w:pStyle w:val="CalendarText"/>
            </w:pPr>
            <w:r>
              <w:t>NGBA Tourney</w:t>
            </w:r>
          </w:p>
          <w:p w:rsidR="004E2F0D" w:rsidRDefault="004E2F0D" w:rsidP="004E2F0D">
            <w:pPr>
              <w:pStyle w:val="CalendarText"/>
            </w:pPr>
            <w:r>
              <w:t>(concessions)</w:t>
            </w:r>
          </w:p>
          <w:p w:rsidR="004E2F0D" w:rsidRDefault="004E2F0D">
            <w:pPr>
              <w:pStyle w:val="CalendarText"/>
            </w:pPr>
          </w:p>
        </w:tc>
      </w:tr>
      <w:tr w:rsidR="00B67AD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F65D96" w:rsidTr="004E2F0D">
        <w:trPr>
          <w:trHeight w:hRule="exact" w:val="837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F0D" w:rsidRDefault="004E2F0D" w:rsidP="00894C26">
            <w:pPr>
              <w:pStyle w:val="CalendarText"/>
            </w:pPr>
            <w:r>
              <w:t>NGBA Tourney</w:t>
            </w:r>
          </w:p>
          <w:p w:rsidR="004E2F0D" w:rsidRDefault="004E2F0D" w:rsidP="00894C26">
            <w:pPr>
              <w:pStyle w:val="CalendarText"/>
            </w:pPr>
            <w:r>
              <w:t>(concessions)</w:t>
            </w:r>
          </w:p>
          <w:p w:rsidR="00F65D96" w:rsidRDefault="00953B0C" w:rsidP="00894C26">
            <w:pPr>
              <w:pStyle w:val="CalendarText"/>
            </w:pPr>
            <w:r>
              <w:t xml:space="preserve">Practice </w:t>
            </w:r>
            <w:r w:rsidR="00894C26">
              <w:t>5-7 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D96" w:rsidRPr="00F65D96" w:rsidRDefault="004E2F0D">
            <w:pPr>
              <w:rPr>
                <w:sz w:val="18"/>
              </w:rPr>
            </w:pPr>
            <w:r w:rsidRPr="004E2F0D">
              <w:rPr>
                <w:sz w:val="18"/>
              </w:rPr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3B0C" w:rsidRDefault="00953B0C" w:rsidP="00953B0C">
            <w:pPr>
              <w:rPr>
                <w:sz w:val="18"/>
              </w:rPr>
            </w:pPr>
            <w:r>
              <w:rPr>
                <w:sz w:val="18"/>
              </w:rPr>
              <w:t>Dubuque Hempstead</w:t>
            </w:r>
          </w:p>
          <w:p w:rsidR="00F65D96" w:rsidRPr="00F65D96" w:rsidRDefault="00953B0C" w:rsidP="00953B0C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D96" w:rsidRPr="00F65D96" w:rsidRDefault="00F65D96">
            <w:pPr>
              <w:rPr>
                <w:sz w:val="18"/>
              </w:rPr>
            </w:pPr>
            <w:r w:rsidRPr="00F65D96">
              <w:rPr>
                <w:sz w:val="18"/>
              </w:rP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D96" w:rsidRPr="00F65D96" w:rsidRDefault="00F65D96">
            <w:pPr>
              <w:rPr>
                <w:sz w:val="18"/>
              </w:rPr>
            </w:pPr>
            <w:r w:rsidRPr="00F65D96">
              <w:rPr>
                <w:sz w:val="18"/>
              </w:rP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D96" w:rsidRPr="00F65D96" w:rsidRDefault="00F65D96">
            <w:pPr>
              <w:rPr>
                <w:sz w:val="18"/>
              </w:rPr>
            </w:pPr>
            <w:r w:rsidRPr="00F65D96">
              <w:rPr>
                <w:sz w:val="18"/>
              </w:rP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D96" w:rsidRPr="00F65D96" w:rsidRDefault="00F65D96">
            <w:pPr>
              <w:rPr>
                <w:sz w:val="18"/>
              </w:rPr>
            </w:pPr>
            <w:r w:rsidRPr="00F65D96">
              <w:rPr>
                <w:sz w:val="18"/>
              </w:rPr>
              <w:t>No Practice</w:t>
            </w:r>
          </w:p>
        </w:tc>
      </w:tr>
      <w:tr w:rsidR="00B67AD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AD3" w:rsidRDefault="00D943C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74ED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  <w:r>
              <w:t>No Practice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  <w:r>
              <w:t>Practice 9 am – 11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 w:rsidP="00A65F65">
            <w:pPr>
              <w:pStyle w:val="CalendarText"/>
            </w:pPr>
            <w:r>
              <w:t>Practice 9 am – 11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  <w:r>
              <w:t xml:space="preserve">JV </w:t>
            </w:r>
            <w:proofErr w:type="spellStart"/>
            <w:r>
              <w:t>Pract</w:t>
            </w:r>
            <w:proofErr w:type="spellEnd"/>
            <w:r>
              <w:t xml:space="preserve"> 9 am – 11 am  Varsity scrimmage at IA City West -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 w:rsidP="00A65F65">
            <w:pPr>
              <w:pStyle w:val="CalendarText"/>
            </w:pPr>
            <w:r>
              <w:t>Practice 9 am – 11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</w:tr>
      <w:tr w:rsidR="00E74ED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Date"/>
              <w:spacing w:after="40"/>
            </w:pPr>
          </w:p>
        </w:tc>
      </w:tr>
      <w:tr w:rsidR="00E74ED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4EDA" w:rsidRDefault="00E74EDA">
            <w:pPr>
              <w:pStyle w:val="CalendarText"/>
            </w:pPr>
          </w:p>
        </w:tc>
      </w:tr>
    </w:tbl>
    <w:p w:rsidR="00C33B6B" w:rsidRDefault="00C33B6B"/>
    <w:p w:rsidR="00B67AD3" w:rsidRDefault="00B67AD3"/>
    <w:p w:rsidR="009F446C" w:rsidRDefault="009F446C"/>
    <w:p w:rsidR="000E0C73" w:rsidRDefault="000E0C73" w:rsidP="000E0C73">
      <w:pPr>
        <w:pStyle w:val="MonthYear"/>
      </w:pPr>
      <w:r>
        <w:lastRenderedPageBreak/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C73" w:rsidTr="000E0C73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F65D96" w:rsidP="000E0C73">
            <w:pPr>
              <w:pStyle w:val="CalendarText"/>
            </w:pPr>
            <w: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894C26" w:rsidP="000E0C73">
            <w:pPr>
              <w:pStyle w:val="CalendarText"/>
            </w:pPr>
            <w:r>
              <w:t>Practice 10 am - noon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E0C73" w:rsidTr="0000322D">
        <w:trPr>
          <w:trHeight w:hRule="exact" w:val="11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894C26" w:rsidP="000E0C73">
            <w:pPr>
              <w:pStyle w:val="CalendarText"/>
            </w:pPr>
            <w:r>
              <w:t>Practice 10 am - noon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At Clinton</w:t>
            </w:r>
          </w:p>
          <w:p w:rsidR="00626375" w:rsidRDefault="00626375" w:rsidP="000E0C73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Assumption</w:t>
            </w:r>
          </w:p>
          <w:p w:rsidR="00626375" w:rsidRDefault="00626375" w:rsidP="000E0C73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0322D" w:rsidP="000E0C73">
            <w:pPr>
              <w:pStyle w:val="CalendarText"/>
            </w:pPr>
            <w:r>
              <w:t xml:space="preserve">At </w:t>
            </w:r>
            <w:proofErr w:type="spellStart"/>
            <w:r>
              <w:t>Fremd</w:t>
            </w:r>
            <w:proofErr w:type="spellEnd"/>
            <w:r>
              <w:t xml:space="preserve"> High School</w:t>
            </w:r>
            <w:r w:rsidR="00894C26">
              <w:t xml:space="preserve"> Varsity</w:t>
            </w:r>
            <w:r>
              <w:t xml:space="preserve"> - 6:00 pm</w:t>
            </w:r>
          </w:p>
          <w:p w:rsidR="00626375" w:rsidRDefault="0000322D" w:rsidP="000E0C73">
            <w:pPr>
              <w:pStyle w:val="CalendarText"/>
            </w:pPr>
            <w:r>
              <w:t>JV  - TBA</w:t>
            </w:r>
          </w:p>
          <w:p w:rsidR="0000322D" w:rsidRDefault="0000322D" w:rsidP="000E0C73">
            <w:pPr>
              <w:pStyle w:val="CalendarText"/>
            </w:pPr>
            <w:r>
              <w:t>Chicago IL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626375" w:rsidP="000E0C73">
            <w:pPr>
              <w:pStyle w:val="CalendarText"/>
            </w:pPr>
            <w:r>
              <w:t>AT North Scott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Burlington – Home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2B1663" w:rsidP="000E0C73">
            <w:pPr>
              <w:pStyle w:val="CalendarText"/>
            </w:pPr>
            <w:r>
              <w:t>Practice 5-7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2B1663">
            <w:pPr>
              <w:pStyle w:val="CalendarText"/>
            </w:pPr>
            <w:r w:rsidRPr="004E2F0D">
              <w:t xml:space="preserve">Practice </w:t>
            </w:r>
            <w:r w:rsidR="00027A42">
              <w:t>noon-2 p</w:t>
            </w:r>
            <w:r w:rsidR="002B1663">
              <w:t>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53B0C" w:rsidRDefault="00953B0C" w:rsidP="00953B0C">
            <w:pPr>
              <w:pStyle w:val="CalendarText"/>
            </w:pPr>
            <w:r>
              <w:t>UT-Home</w:t>
            </w:r>
          </w:p>
          <w:p w:rsidR="000E0C73" w:rsidRDefault="00953B0C" w:rsidP="00953B0C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West –Home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At Cedar Rapids Wash</w:t>
            </w:r>
          </w:p>
          <w:p w:rsidR="00626375" w:rsidRDefault="00626375" w:rsidP="000E0C73">
            <w:pPr>
              <w:pStyle w:val="CalendarText"/>
            </w:pPr>
            <w:r>
              <w:t>1:00/2:30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At Bettendorf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PV – Home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0322D" w:rsidP="000E0C73">
            <w:pPr>
              <w:pStyle w:val="Date"/>
              <w:spacing w:after="40"/>
            </w:pPr>
            <w:r>
              <w:t>31</w:t>
            </w:r>
            <w:r w:rsidR="000E0C73">
              <w:fldChar w:fldCharType="begin"/>
            </w:r>
            <w:r w:rsidR="000E0C73">
              <w:instrText xml:space="preserve"> IF </w:instrText>
            </w:r>
            <w:r w:rsidR="000E0C73">
              <w:fldChar w:fldCharType="begin"/>
            </w:r>
            <w:r w:rsidR="000E0C73">
              <w:instrText xml:space="preserve"> DocVariable MonthStart2 \@ dddd </w:instrText>
            </w:r>
            <w:r w:rsidR="000E0C73">
              <w:fldChar w:fldCharType="separate"/>
            </w:r>
            <w:r w:rsidR="000E0C73">
              <w:instrText>Monday</w:instrText>
            </w:r>
            <w:r w:rsidR="000E0C73">
              <w:fldChar w:fldCharType="end"/>
            </w:r>
            <w:r w:rsidR="000E0C73">
              <w:instrText xml:space="preserve"> = “Sunday" 1 ""</w:instrText>
            </w:r>
            <w:r w:rsidR="000E0C73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 xml:space="preserve">Central – Home </w:t>
            </w:r>
          </w:p>
          <w:p w:rsidR="00626375" w:rsidRDefault="00626375" w:rsidP="000E0C73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At Muscatine</w:t>
            </w:r>
          </w:p>
          <w:p w:rsidR="00626375" w:rsidRDefault="00626375" w:rsidP="000E0C73">
            <w:pPr>
              <w:pStyle w:val="CalendarText"/>
            </w:pPr>
            <w:r>
              <w:t>6:00/7:30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D01473">
              <w:t xml:space="preserve"> Super bowl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626375" w:rsidP="000E0C73">
            <w:pPr>
              <w:pStyle w:val="CalendarText"/>
            </w:pPr>
            <w:r>
              <w:t>Clinton – Home</w:t>
            </w:r>
          </w:p>
          <w:p w:rsidR="00626375" w:rsidRDefault="00626375" w:rsidP="000E0C73">
            <w:pPr>
              <w:pStyle w:val="CalendarText"/>
            </w:pPr>
            <w:r>
              <w:t>4:15/6:00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@ Assumption</w:t>
            </w:r>
          </w:p>
          <w:p w:rsidR="004B7DAD" w:rsidRDefault="004B7DAD" w:rsidP="000E0C73">
            <w:pPr>
              <w:pStyle w:val="CalendarText"/>
            </w:pPr>
            <w:r>
              <w:t>6:00/7:15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027A42">
              <w:t xml:space="preserve"> 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1</w:t>
            </w:r>
            <w:r w:rsidRPr="004B7DAD">
              <w:rPr>
                <w:vertAlign w:val="superscript"/>
              </w:rPr>
              <w:t>st</w:t>
            </w:r>
            <w:r>
              <w:t xml:space="preserve"> round regional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 w:rsidRPr="004E2F0D">
              <w:t>Practice 3:00 –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2</w:t>
            </w:r>
            <w:r w:rsidRPr="004B7DAD">
              <w:rPr>
                <w:vertAlign w:val="superscript"/>
              </w:rPr>
              <w:t>nd</w:t>
            </w:r>
            <w:r>
              <w:t xml:space="preserve"> round regional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E2F0D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Sub state Championship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27A42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27A42" w:rsidP="00953B0C">
            <w:pPr>
              <w:pStyle w:val="CalendarText"/>
            </w:pPr>
            <w:r>
              <w:t>Practice 5:30 – 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27A42" w:rsidP="000E0C73">
            <w:pPr>
              <w:pStyle w:val="CalendarText"/>
            </w:pPr>
            <w:r>
              <w:t>Practice 5:30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27A42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27A42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CalendarText"/>
            </w:pPr>
            <w:r>
              <w:t>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CalendarText"/>
            </w:pPr>
            <w:r>
              <w:t>State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CalendarText"/>
            </w:pPr>
            <w:r>
              <w:t>State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CalendarText"/>
            </w:pPr>
            <w:r>
              <w:t>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F75EC2">
            <w:pPr>
              <w:pStyle w:val="CalendarText"/>
            </w:pPr>
            <w:r>
              <w:t>State</w:t>
            </w:r>
          </w:p>
        </w:tc>
      </w:tr>
      <w:tr w:rsidR="00027A42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Date"/>
              <w:spacing w:after="40"/>
            </w:pPr>
          </w:p>
        </w:tc>
      </w:tr>
      <w:tr w:rsidR="00027A42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A42" w:rsidRDefault="00027A42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State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State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4B7DAD" w:rsidP="000E0C73">
            <w:pPr>
              <w:pStyle w:val="CalendarText"/>
            </w:pPr>
            <w:r>
              <w:t>State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/>
    <w:p w:rsidR="000E0C73" w:rsidRDefault="000E0C73" w:rsidP="000E0C73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C73" w:rsidTr="000E0C7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C73" w:rsidTr="000E0C73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0E0C73" w:rsidRDefault="000E0C73" w:rsidP="000E0C73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C73" w:rsidTr="000E0C73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C73" w:rsidRDefault="000E0C73" w:rsidP="000E0C73">
            <w:pPr>
              <w:pStyle w:val="Day"/>
            </w:pPr>
            <w:r>
              <w:t>Saturday</w:t>
            </w: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  <w:tr w:rsidR="000E0C73" w:rsidTr="000E0C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Date"/>
              <w:spacing w:after="40"/>
            </w:pPr>
          </w:p>
        </w:tc>
      </w:tr>
      <w:tr w:rsidR="000E0C73" w:rsidTr="000E0C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C73" w:rsidRDefault="000E0C73" w:rsidP="000E0C73">
            <w:pPr>
              <w:pStyle w:val="CalendarText"/>
            </w:pPr>
          </w:p>
        </w:tc>
      </w:tr>
    </w:tbl>
    <w:p w:rsidR="009F446C" w:rsidRDefault="009F446C"/>
    <w:sectPr w:rsidR="009F446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1"/>
  </w:docVars>
  <w:rsids>
    <w:rsidRoot w:val="00D943C6"/>
    <w:rsid w:val="0000322D"/>
    <w:rsid w:val="00027A42"/>
    <w:rsid w:val="000E0C73"/>
    <w:rsid w:val="000F3D81"/>
    <w:rsid w:val="00183309"/>
    <w:rsid w:val="002162DC"/>
    <w:rsid w:val="0024265E"/>
    <w:rsid w:val="002B1663"/>
    <w:rsid w:val="004737D6"/>
    <w:rsid w:val="004B7DAD"/>
    <w:rsid w:val="004E2F0D"/>
    <w:rsid w:val="0050637E"/>
    <w:rsid w:val="00564CA1"/>
    <w:rsid w:val="005C0784"/>
    <w:rsid w:val="00626375"/>
    <w:rsid w:val="00827FCA"/>
    <w:rsid w:val="008933F0"/>
    <w:rsid w:val="00894C26"/>
    <w:rsid w:val="00911CB4"/>
    <w:rsid w:val="00953B0C"/>
    <w:rsid w:val="009F446C"/>
    <w:rsid w:val="00A04525"/>
    <w:rsid w:val="00AE5F4A"/>
    <w:rsid w:val="00B67AD3"/>
    <w:rsid w:val="00BE73B7"/>
    <w:rsid w:val="00BE7FD5"/>
    <w:rsid w:val="00C33B6B"/>
    <w:rsid w:val="00C37C0C"/>
    <w:rsid w:val="00D01473"/>
    <w:rsid w:val="00D943C6"/>
    <w:rsid w:val="00E74EDA"/>
    <w:rsid w:val="00E8272E"/>
    <w:rsid w:val="00ED6A12"/>
    <w:rsid w:val="00F170E7"/>
    <w:rsid w:val="00F65D96"/>
    <w:rsid w:val="00F75EC2"/>
    <w:rsid w:val="00F83B01"/>
    <w:rsid w:val="00F86D68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C33B6B"/>
    <w:pPr>
      <w:jc w:val="center"/>
    </w:pPr>
    <w:rPr>
      <w:rFonts w:eastAsiaTheme="minorEastAsia"/>
      <w:color w:val="auto"/>
      <w:sz w:val="28"/>
      <w:lang w:eastAsia="ja-JP"/>
    </w:rPr>
    <w:tblPr>
      <w:tblBorders>
        <w:insideV w:val="single" w:sz="4" w:space="0" w:color="EAEAEA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DDDDD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C33B6B"/>
    <w:pPr>
      <w:jc w:val="center"/>
    </w:pPr>
    <w:rPr>
      <w:rFonts w:eastAsiaTheme="minorEastAsia"/>
      <w:color w:val="auto"/>
      <w:sz w:val="28"/>
      <w:lang w:eastAsia="ja-JP"/>
    </w:rPr>
    <w:tblPr>
      <w:tblBorders>
        <w:insideV w:val="single" w:sz="4" w:space="0" w:color="EAEAEA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DDDDD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ien_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B5018-C27F-460B-8C46-2C3EDEA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1636</TotalTime>
  <Pages>12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Palmer College of Chiropractic</Company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Ron Obrien</dc:creator>
  <cp:lastModifiedBy>Ron Obrien</cp:lastModifiedBy>
  <cp:revision>8</cp:revision>
  <cp:lastPrinted>2015-11-05T12:59:00Z</cp:lastPrinted>
  <dcterms:created xsi:type="dcterms:W3CDTF">2015-09-03T13:46:00Z</dcterms:created>
  <dcterms:modified xsi:type="dcterms:W3CDTF">2015-11-05T12:59:00Z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